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D8D" w:rsidRDefault="009E6B42">
      <w:bookmarkStart w:id="0" w:name="_GoBack"/>
      <w:r>
        <w:rPr>
          <w:noProof/>
          <w:lang w:eastAsia="ca-ES"/>
        </w:rPr>
        <w:drawing>
          <wp:inline distT="0" distB="0" distL="0" distR="0">
            <wp:extent cx="4251960" cy="3010705"/>
            <wp:effectExtent l="0" t="0" r="0" b="0"/>
            <wp:docPr id="1" name="Imagen 1" descr="http://a6.sphotos.ak.fbcdn.net/hphotos-ak-snc7/302252_217089255026014_100001748228605_506107_6095249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6.sphotos.ak.fbcdn.net/hphotos-ak-snc7/302252_217089255026014_100001748228605_506107_609524944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03"/>
                    <a:stretch/>
                  </pic:blipFill>
                  <pic:spPr bwMode="auto">
                    <a:xfrm>
                      <a:off x="0" y="0"/>
                      <a:ext cx="4251960" cy="301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E6B42" w:rsidRDefault="009E6B42"/>
    <w:p w:rsidR="009E6B42" w:rsidRDefault="009E6B42"/>
    <w:p w:rsidR="009E6B42" w:rsidRDefault="009E6B42">
      <w:r>
        <w:rPr>
          <w:noProof/>
          <w:lang w:eastAsia="ca-ES"/>
        </w:rPr>
        <w:drawing>
          <wp:inline distT="0" distB="0" distL="0" distR="0">
            <wp:extent cx="3909060" cy="5200446"/>
            <wp:effectExtent l="0" t="0" r="0" b="635"/>
            <wp:docPr id="3" name="Imagen 3" descr="http://a5.sphotos.ak.fbcdn.net/hphotos-ak-snc7/321255_217089355026004_100001748228605_506108_176419925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5.sphotos.ak.fbcdn.net/hphotos-ak-snc7/321255_217089355026004_100001748228605_506108_1764199258_n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669" cy="520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6B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42"/>
    <w:rsid w:val="009E6B42"/>
    <w:rsid w:val="00AC4352"/>
    <w:rsid w:val="00E3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ca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6B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6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ca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6B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6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9.jpg@01D2FC9C.CF65AA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7.jpg@01D2FC9C.CF65AAD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FBD84D3F.dotm</Template>
  <TotalTime>22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Lluïsa Prieto</dc:creator>
  <cp:lastModifiedBy>Lluïsa Prieto</cp:lastModifiedBy>
  <cp:revision>1</cp:revision>
  <dcterms:created xsi:type="dcterms:W3CDTF">2017-07-17T15:21:00Z</dcterms:created>
  <dcterms:modified xsi:type="dcterms:W3CDTF">2017-07-17T15:43:00Z</dcterms:modified>
</cp:coreProperties>
</file>